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B0C10" w14:textId="2880335A" w:rsidR="006C6A41" w:rsidRDefault="004324F4" w:rsidP="00F819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4324F4"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REGULAMIN </w:t>
      </w:r>
      <w:r w:rsidR="00F864BF"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   </w:t>
      </w:r>
      <w:r w:rsidRPr="004324F4"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RAJDU </w:t>
      </w:r>
      <w:r w:rsidR="00F864BF"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  </w:t>
      </w:r>
      <w:r w:rsidRPr="004324F4">
        <w:rPr>
          <w:rFonts w:ascii="Times New Roman" w:eastAsia="Times New Roman" w:hAnsi="Times New Roman"/>
          <w:b/>
          <w:sz w:val="28"/>
          <w:szCs w:val="24"/>
          <w:lang w:eastAsia="pl-PL"/>
        </w:rPr>
        <w:t>ROWEROWEGO</w:t>
      </w:r>
      <w:r w:rsidR="008A0EF8"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 </w:t>
      </w:r>
    </w:p>
    <w:p w14:paraId="505AC529" w14:textId="77777777" w:rsidR="004324F4" w:rsidRDefault="003616D8" w:rsidP="00F819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 „ POD WIATR”</w:t>
      </w:r>
    </w:p>
    <w:p w14:paraId="454A9FC5" w14:textId="77777777" w:rsidR="006C6A41" w:rsidRPr="004324F4" w:rsidRDefault="006C6A41" w:rsidP="00F819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17.06.2023 </w:t>
      </w:r>
    </w:p>
    <w:p w14:paraId="5AE0154B" w14:textId="77777777" w:rsidR="006C6A41" w:rsidRDefault="006C6A41" w:rsidP="00E22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9DB815" w14:textId="77777777" w:rsidR="006C6A41" w:rsidRDefault="006C6A41" w:rsidP="00E22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ABF5A9" w14:textId="77777777" w:rsidR="004324F4" w:rsidRPr="006C6A41" w:rsidRDefault="006C6A41" w:rsidP="004266B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6C6A4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Cel imprezy</w:t>
      </w:r>
    </w:p>
    <w:p w14:paraId="31FC5426" w14:textId="77777777" w:rsidR="006C6A41" w:rsidRPr="006C6A41" w:rsidRDefault="006C6A41" w:rsidP="004266B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Popularyzacja turystyki rowerowej jako formy rekreacji i aktywnego wypoczynku</w:t>
      </w:r>
      <w:r w:rsidR="004266B9">
        <w:rPr>
          <w:rFonts w:ascii="Times New Roman" w:hAnsi="Times New Roman"/>
          <w:sz w:val="24"/>
          <w:szCs w:val="24"/>
          <w:lang w:eastAsia="pl-PL"/>
        </w:rPr>
        <w:t>;</w:t>
      </w:r>
    </w:p>
    <w:p w14:paraId="3835041B" w14:textId="77777777" w:rsidR="006C6A41" w:rsidRDefault="006C6A41" w:rsidP="004266B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6A41">
        <w:rPr>
          <w:rFonts w:ascii="Times New Roman" w:eastAsia="Times New Roman" w:hAnsi="Times New Roman"/>
          <w:sz w:val="24"/>
          <w:szCs w:val="24"/>
          <w:lang w:eastAsia="pl-PL"/>
        </w:rPr>
        <w:t xml:space="preserve">Integracja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różnych grup wiekowych</w:t>
      </w:r>
      <w:r w:rsidR="004266B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4EB5287" w14:textId="77777777" w:rsidR="006C6A41" w:rsidRDefault="006C6A41" w:rsidP="004266B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Promocja walorów turystyczno-krajobrazowych</w:t>
      </w:r>
      <w:r w:rsidR="004266B9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2C9F343" w14:textId="77777777" w:rsidR="004324F4" w:rsidRPr="006C6A41" w:rsidRDefault="006C6A41" w:rsidP="00E2299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6C6A4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2.</w:t>
      </w:r>
      <w:r w:rsidR="004324F4" w:rsidRPr="006C6A4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Organizator</w:t>
      </w:r>
    </w:p>
    <w:p w14:paraId="0886329A" w14:textId="77777777" w:rsidR="004324F4" w:rsidRPr="00F81972" w:rsidRDefault="004324F4" w:rsidP="00E229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F4FE895" w14:textId="77777777" w:rsidR="004324F4" w:rsidRDefault="0077613C" w:rsidP="00E22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8F3AD1" w:rsidRPr="0077613C">
        <w:rPr>
          <w:rFonts w:ascii="Times New Roman" w:eastAsia="Times New Roman" w:hAnsi="Times New Roman"/>
          <w:sz w:val="24"/>
          <w:szCs w:val="24"/>
          <w:lang w:eastAsia="pl-PL"/>
        </w:rPr>
        <w:t xml:space="preserve">Nadleśnictwo Kalisz Pomorski </w:t>
      </w:r>
    </w:p>
    <w:p w14:paraId="579A5D2A" w14:textId="77777777" w:rsidR="0046346F" w:rsidRPr="0077613C" w:rsidRDefault="0046346F" w:rsidP="00E22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Wojewódzki Fundusz Ochrony Środowiska i Gospodarki Wodnej w Szczecinie</w:t>
      </w:r>
    </w:p>
    <w:p w14:paraId="57F50792" w14:textId="77777777" w:rsidR="00F81972" w:rsidRPr="00F81972" w:rsidRDefault="00F81972" w:rsidP="00E229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305AC8" w14:textId="77777777" w:rsidR="004324F4" w:rsidRPr="0077613C" w:rsidRDefault="006C6A41" w:rsidP="00E229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7613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3.</w:t>
      </w:r>
      <w:r w:rsidR="004324F4" w:rsidRPr="0077613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77613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Termin Rajdu</w:t>
      </w:r>
    </w:p>
    <w:p w14:paraId="50179654" w14:textId="77777777" w:rsidR="0077613C" w:rsidRDefault="0077613C" w:rsidP="00776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613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14:paraId="33EEEF1B" w14:textId="77777777" w:rsidR="0077613C" w:rsidRDefault="0077613C" w:rsidP="007761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7761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C6A41" w:rsidRPr="0077613C">
        <w:rPr>
          <w:rFonts w:ascii="Times New Roman" w:eastAsia="Times New Roman" w:hAnsi="Times New Roman"/>
          <w:sz w:val="24"/>
          <w:szCs w:val="24"/>
          <w:lang w:eastAsia="pl-PL"/>
        </w:rPr>
        <w:t>Zbiór</w:t>
      </w:r>
      <w:r w:rsidRPr="0077613C">
        <w:rPr>
          <w:rFonts w:ascii="Times New Roman" w:eastAsia="Times New Roman" w:hAnsi="Times New Roman"/>
          <w:sz w:val="24"/>
          <w:szCs w:val="24"/>
          <w:lang w:eastAsia="pl-PL"/>
        </w:rPr>
        <w:t xml:space="preserve">ka uczestników w dniu  </w:t>
      </w:r>
      <w:r w:rsidRPr="0077613C">
        <w:rPr>
          <w:rFonts w:ascii="Times New Roman" w:eastAsia="Times New Roman" w:hAnsi="Times New Roman"/>
          <w:b/>
          <w:sz w:val="24"/>
          <w:szCs w:val="24"/>
          <w:lang w:eastAsia="pl-PL"/>
        </w:rPr>
        <w:t>17.06.2023</w:t>
      </w:r>
      <w:r w:rsidRPr="0077613C">
        <w:rPr>
          <w:rFonts w:ascii="Times New Roman" w:eastAsia="Times New Roman" w:hAnsi="Times New Roman"/>
          <w:sz w:val="24"/>
          <w:szCs w:val="24"/>
          <w:lang w:eastAsia="pl-PL"/>
        </w:rPr>
        <w:t xml:space="preserve"> roku o godz. </w:t>
      </w:r>
      <w:r w:rsidRPr="0077613C">
        <w:rPr>
          <w:rFonts w:ascii="Times New Roman" w:eastAsia="Times New Roman" w:hAnsi="Times New Roman"/>
          <w:b/>
          <w:sz w:val="24"/>
          <w:szCs w:val="24"/>
          <w:lang w:eastAsia="pl-PL"/>
        </w:rPr>
        <w:t>10.00</w:t>
      </w:r>
      <w:r w:rsidRPr="0077613C">
        <w:rPr>
          <w:rFonts w:ascii="Times New Roman" w:eastAsia="Times New Roman" w:hAnsi="Times New Roman"/>
          <w:sz w:val="24"/>
          <w:szCs w:val="24"/>
          <w:lang w:eastAsia="pl-PL"/>
        </w:rPr>
        <w:t xml:space="preserve"> na parkingu przy Nadleśnictwie Kalisz Pomorski, ul. Al. prof. Leona Mroczkiewicza 1</w:t>
      </w:r>
      <w:r w:rsidRPr="00F8197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057A96F" w14:textId="77777777" w:rsidR="0077613C" w:rsidRPr="0077613C" w:rsidRDefault="0077613C" w:rsidP="007761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Zakończenie Szkółka Leśna Biały Zdrój</w:t>
      </w:r>
    </w:p>
    <w:p w14:paraId="6E0C043A" w14:textId="77777777" w:rsidR="00F81972" w:rsidRPr="00F81972" w:rsidRDefault="00F81972" w:rsidP="00E229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0B1D7B" w14:textId="77777777" w:rsidR="004324F4" w:rsidRPr="0077613C" w:rsidRDefault="0077613C" w:rsidP="00E2299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77613C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4. Kierownik Trasy</w:t>
      </w:r>
    </w:p>
    <w:p w14:paraId="6B76CDA0" w14:textId="77777777" w:rsidR="0077613C" w:rsidRDefault="0077613C" w:rsidP="00E229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47BB5A14" w14:textId="77777777" w:rsidR="0077613C" w:rsidRPr="0077613C" w:rsidRDefault="0077613C" w:rsidP="00E22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Pr="0077613C">
        <w:rPr>
          <w:rFonts w:ascii="Times New Roman" w:eastAsia="Times New Roman" w:hAnsi="Times New Roman"/>
          <w:sz w:val="24"/>
          <w:szCs w:val="24"/>
          <w:lang w:eastAsia="pl-PL"/>
        </w:rPr>
        <w:t>Maciej Grabiec</w:t>
      </w:r>
    </w:p>
    <w:p w14:paraId="797B7AEB" w14:textId="77777777" w:rsidR="0077613C" w:rsidRDefault="0077613C" w:rsidP="00E229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27786B" w14:textId="77777777" w:rsidR="000D7D57" w:rsidRDefault="0077613C" w:rsidP="00E2299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77613C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.</w:t>
      </w:r>
      <w:r w:rsidR="000D7D57" w:rsidRPr="0077613C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</w:t>
      </w:r>
      <w:r w:rsidRPr="0077613C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Warunki uczestnictwa i </w:t>
      </w:r>
      <w:r w:rsidRPr="008A0EF8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pl-PL"/>
        </w:rPr>
        <w:t>zasady</w:t>
      </w:r>
      <w:r w:rsidRPr="0077613C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zachowania uczestników rajdu dla bezpieczeństwa ruchu drogowego:</w:t>
      </w:r>
    </w:p>
    <w:p w14:paraId="32435BD7" w14:textId="77777777" w:rsidR="0077613C" w:rsidRDefault="0077613C" w:rsidP="00E2299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</w:t>
      </w:r>
    </w:p>
    <w:p w14:paraId="5D271F12" w14:textId="77777777" w:rsidR="0077613C" w:rsidRPr="00893D67" w:rsidRDefault="0077613C" w:rsidP="00893D6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07BF5">
        <w:rPr>
          <w:rFonts w:ascii="Times New Roman" w:eastAsia="Times New Roman" w:hAnsi="Times New Roman"/>
          <w:sz w:val="24"/>
          <w:szCs w:val="24"/>
          <w:lang w:eastAsia="pl-PL"/>
        </w:rPr>
        <w:t>W celu udziału w imprezie należy zgłosić uczestnictwo w terminie do 14.06.2023 r.</w:t>
      </w:r>
      <w:r w:rsidR="00A07BF5">
        <w:rPr>
          <w:rFonts w:ascii="Times New Roman" w:eastAsia="Times New Roman" w:hAnsi="Times New Roman"/>
          <w:sz w:val="24"/>
          <w:szCs w:val="24"/>
          <w:lang w:eastAsia="pl-PL"/>
        </w:rPr>
        <w:t xml:space="preserve"> w  biurze Nadleśnictwa Kalisz Pomorski</w:t>
      </w:r>
      <w:r w:rsidR="00893D67">
        <w:rPr>
          <w:rFonts w:ascii="Times New Roman" w:eastAsia="Times New Roman" w:hAnsi="Times New Roman"/>
          <w:sz w:val="24"/>
          <w:szCs w:val="24"/>
          <w:lang w:eastAsia="pl-PL"/>
        </w:rPr>
        <w:t xml:space="preserve"> lub telefonicznie pod nr</w:t>
      </w:r>
      <w:r w:rsidR="00616FB1">
        <w:rPr>
          <w:rFonts w:ascii="Times New Roman" w:eastAsia="Times New Roman" w:hAnsi="Times New Roman"/>
          <w:sz w:val="24"/>
          <w:szCs w:val="24"/>
          <w:lang w:eastAsia="pl-PL"/>
        </w:rPr>
        <w:t>. tel.</w:t>
      </w:r>
      <w:r w:rsidR="00893D67">
        <w:rPr>
          <w:rFonts w:ascii="Times New Roman" w:eastAsia="Times New Roman" w:hAnsi="Times New Roman"/>
          <w:sz w:val="24"/>
          <w:szCs w:val="24"/>
          <w:lang w:eastAsia="pl-PL"/>
        </w:rPr>
        <w:t>: 943616303</w:t>
      </w:r>
      <w:r w:rsidR="004266B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0DFD8D2" w14:textId="77777777" w:rsidR="00893D67" w:rsidRDefault="00893D67" w:rsidP="00893D6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893D67">
        <w:rPr>
          <w:rFonts w:ascii="Times New Roman" w:hAnsi="Times New Roman"/>
          <w:sz w:val="24"/>
          <w:szCs w:val="24"/>
        </w:rPr>
        <w:t>Zgłoszenie uczestnictwa w imprezie zobowiązuje uczestnika do przestrzegania Regulaminu rajdu oraz obowiązkowego podporządkowania się decyzjom organizatora rajdu</w:t>
      </w:r>
      <w:r w:rsidR="004266B9">
        <w:rPr>
          <w:rFonts w:ascii="Times New Roman" w:hAnsi="Times New Roman"/>
          <w:sz w:val="24"/>
          <w:szCs w:val="24"/>
        </w:rPr>
        <w:t>;</w:t>
      </w:r>
    </w:p>
    <w:p w14:paraId="668DBD9D" w14:textId="77777777" w:rsidR="002062EF" w:rsidRPr="002062EF" w:rsidRDefault="002062EF" w:rsidP="00893D6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</w:rPr>
        <w:t>Pra</w:t>
      </w:r>
      <w:r w:rsidR="004266B9">
        <w:rPr>
          <w:rFonts w:ascii="Times New Roman" w:hAnsi="Times New Roman"/>
          <w:sz w:val="24"/>
          <w:szCs w:val="24"/>
        </w:rPr>
        <w:t>wo udziału w Rajdzie mają osoby;</w:t>
      </w:r>
    </w:p>
    <w:p w14:paraId="66B01B41" w14:textId="77777777" w:rsidR="0077613C" w:rsidRPr="004266B9" w:rsidRDefault="002062EF" w:rsidP="002062E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266B9">
        <w:rPr>
          <w:rStyle w:val="markedcontent"/>
          <w:rFonts w:ascii="Times New Roman" w:hAnsi="Times New Roman"/>
          <w:sz w:val="24"/>
          <w:szCs w:val="24"/>
        </w:rPr>
        <w:t>które ukończyły 18 lat</w:t>
      </w:r>
      <w:r w:rsidR="004266B9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0D128A0C" w14:textId="58B19E00" w:rsidR="002062EF" w:rsidRPr="008A0EF8" w:rsidRDefault="002062EF" w:rsidP="002062EF">
      <w:pPr>
        <w:numPr>
          <w:ilvl w:val="0"/>
          <w:numId w:val="12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266B9">
        <w:rPr>
          <w:rStyle w:val="markedcontent"/>
          <w:rFonts w:ascii="Times New Roman" w:hAnsi="Times New Roman"/>
          <w:sz w:val="24"/>
          <w:szCs w:val="24"/>
        </w:rPr>
        <w:t>w wieku od 15 do 18 lat, wyłącznie za pisemną zgod</w:t>
      </w:r>
      <w:r w:rsidR="004266B9">
        <w:rPr>
          <w:rStyle w:val="markedcontent"/>
          <w:rFonts w:ascii="Times New Roman" w:hAnsi="Times New Roman"/>
          <w:sz w:val="24"/>
          <w:szCs w:val="24"/>
        </w:rPr>
        <w:t>ą rodzica lub opiekuna prawnego</w:t>
      </w:r>
      <w:r w:rsidR="00E373C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E373C6" w:rsidRPr="008A0EF8">
        <w:rPr>
          <w:rStyle w:val="markedcontent"/>
          <w:rFonts w:ascii="Times New Roman" w:hAnsi="Times New Roman"/>
          <w:sz w:val="24"/>
          <w:szCs w:val="24"/>
        </w:rPr>
        <w:t>załącznik nr 1</w:t>
      </w:r>
      <w:r w:rsidR="004266B9" w:rsidRPr="008A0EF8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1B46A463" w14:textId="3076349D" w:rsidR="002062EF" w:rsidRPr="008A0EF8" w:rsidRDefault="00CE61A0" w:rsidP="002062E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wieku do 14</w:t>
      </w:r>
      <w:bookmarkStart w:id="0" w:name="_GoBack"/>
      <w:bookmarkEnd w:id="0"/>
      <w:r w:rsidR="002062EF" w:rsidRPr="002062EF">
        <w:rPr>
          <w:rFonts w:ascii="Times New Roman" w:eastAsia="Times New Roman" w:hAnsi="Times New Roman"/>
          <w:sz w:val="24"/>
          <w:szCs w:val="24"/>
          <w:lang w:eastAsia="pl-PL"/>
        </w:rPr>
        <w:t xml:space="preserve"> lat pod opieką rodzica lub opiekuna, który powinien być uczestnikiem </w:t>
      </w:r>
      <w:r w:rsidR="002062EF" w:rsidRPr="008A0EF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Rajdu</w:t>
      </w:r>
      <w:r w:rsidR="008A0EF8" w:rsidRPr="008A0EF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załącznik nr 2</w:t>
      </w:r>
      <w:r w:rsidR="00D33427" w:rsidRPr="008A0EF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001D1C05" w14:textId="77777777" w:rsidR="00893D67" w:rsidRPr="00893D67" w:rsidRDefault="00893D67" w:rsidP="00893D6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893D67">
        <w:rPr>
          <w:rFonts w:ascii="Times New Roman" w:hAnsi="Times New Roman"/>
          <w:sz w:val="24"/>
          <w:szCs w:val="24"/>
        </w:rPr>
        <w:t>Warunkiem uczestnictwa jest posiadanie sprawnego technicznie roweru</w:t>
      </w:r>
      <w:r w:rsidR="004266B9">
        <w:rPr>
          <w:rFonts w:ascii="Times New Roman" w:hAnsi="Times New Roman"/>
          <w:sz w:val="24"/>
          <w:szCs w:val="24"/>
        </w:rPr>
        <w:t>;</w:t>
      </w:r>
    </w:p>
    <w:p w14:paraId="77C8AC2D" w14:textId="77777777" w:rsidR="00893D67" w:rsidRPr="00893D67" w:rsidRDefault="00893D67" w:rsidP="00893D6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893D67">
        <w:rPr>
          <w:rFonts w:ascii="Times New Roman" w:hAnsi="Times New Roman"/>
          <w:sz w:val="24"/>
          <w:szCs w:val="24"/>
        </w:rPr>
        <w:lastRenderedPageBreak/>
        <w:t>Uczestnicy imprezy są zobowiązani stosować się do poleceń i sygnałów dawanych przez osoby kierujące ruchem</w:t>
      </w:r>
      <w:r w:rsidR="004266B9">
        <w:rPr>
          <w:rFonts w:ascii="Times New Roman" w:hAnsi="Times New Roman"/>
          <w:sz w:val="24"/>
          <w:szCs w:val="24"/>
        </w:rPr>
        <w:t>;</w:t>
      </w:r>
    </w:p>
    <w:p w14:paraId="68823BAC" w14:textId="77777777" w:rsidR="00616FB1" w:rsidRDefault="00893D67" w:rsidP="00616FB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893D67">
        <w:rPr>
          <w:rFonts w:ascii="Times New Roman" w:hAnsi="Times New Roman"/>
          <w:sz w:val="24"/>
          <w:szCs w:val="24"/>
        </w:rPr>
        <w:t>Podczas jazdy należy zachować ostrożność</w:t>
      </w:r>
      <w:r>
        <w:rPr>
          <w:rFonts w:ascii="Times New Roman" w:hAnsi="Times New Roman"/>
          <w:sz w:val="24"/>
          <w:szCs w:val="24"/>
        </w:rPr>
        <w:t>, należy jechać równo i spokojnie w szyku. Niedopuszczalne jest tarasowa</w:t>
      </w:r>
      <w:r w:rsidR="0046346F">
        <w:rPr>
          <w:rFonts w:ascii="Times New Roman" w:hAnsi="Times New Roman"/>
          <w:sz w:val="24"/>
          <w:szCs w:val="24"/>
        </w:rPr>
        <w:t>nie się i ciągła zmiana pozycji;</w:t>
      </w:r>
    </w:p>
    <w:p w14:paraId="67383157" w14:textId="77777777" w:rsidR="00893D67" w:rsidRDefault="00616FB1" w:rsidP="00616FB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16FB1">
        <w:rPr>
          <w:rFonts w:ascii="Times New Roman" w:eastAsia="Times New Roman" w:hAnsi="Times New Roman"/>
          <w:b/>
          <w:sz w:val="24"/>
          <w:szCs w:val="24"/>
          <w:lang w:eastAsia="pl-PL"/>
        </w:rPr>
        <w:t>Organizator zapewnia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71C9BA1C" w14:textId="77777777" w:rsidR="00616FB1" w:rsidRPr="00616FB1" w:rsidRDefault="00616FB1" w:rsidP="00616FB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6FB1">
        <w:rPr>
          <w:rFonts w:ascii="Times New Roman" w:eastAsia="Times New Roman" w:hAnsi="Times New Roman"/>
          <w:sz w:val="24"/>
          <w:szCs w:val="24"/>
          <w:lang w:eastAsia="pl-PL"/>
        </w:rPr>
        <w:t>Ubezpieczenie uczestników od następstw nieszczęśliwych wypadków</w:t>
      </w:r>
      <w:r w:rsidR="0046346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2F5A667" w14:textId="77777777" w:rsidR="00616FB1" w:rsidRDefault="00616FB1" w:rsidP="00616FB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Odpowiednie przygotowanie i oznakowanie tras</w:t>
      </w:r>
      <w:r w:rsidR="0046346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4FD9C5B" w14:textId="77777777" w:rsidR="00616FB1" w:rsidRDefault="00616FB1" w:rsidP="00616FB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Opiekę na trasie oraz posiłek i napój</w:t>
      </w:r>
      <w:r w:rsidR="0046346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06407DC" w14:textId="77777777" w:rsidR="00616FB1" w:rsidRDefault="00616FB1" w:rsidP="00616FB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Udział w rajdzie bezpłatny</w:t>
      </w:r>
      <w:r w:rsidR="0046346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88E2A42" w14:textId="77777777" w:rsidR="00616FB1" w:rsidRPr="001976DF" w:rsidRDefault="00616FB1" w:rsidP="00616FB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1976DF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6. Na trasie </w:t>
      </w:r>
      <w:r w:rsidR="001976DF" w:rsidRPr="001976DF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zabrania się:</w:t>
      </w:r>
    </w:p>
    <w:p w14:paraId="30F80DAE" w14:textId="77777777" w:rsidR="001976DF" w:rsidRDefault="00040AD8" w:rsidP="00040A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="001976DF" w:rsidRPr="001976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a. </w:t>
      </w:r>
      <w:r w:rsidR="001976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976DF" w:rsidRPr="001976DF">
        <w:rPr>
          <w:rFonts w:ascii="Times New Roman" w:eastAsia="Times New Roman" w:hAnsi="Times New Roman"/>
          <w:sz w:val="24"/>
          <w:szCs w:val="24"/>
          <w:lang w:eastAsia="pl-PL"/>
        </w:rPr>
        <w:t>Spożywania alkoholu i innych środków odurzających</w:t>
      </w:r>
      <w:r w:rsidR="0046346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7318EAC" w14:textId="77777777" w:rsidR="001976DF" w:rsidRDefault="00040AD8" w:rsidP="00040A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</w:t>
      </w:r>
      <w:r w:rsidR="001976DF">
        <w:rPr>
          <w:rFonts w:ascii="Times New Roman" w:eastAsia="Times New Roman" w:hAnsi="Times New Roman"/>
          <w:b/>
          <w:sz w:val="24"/>
          <w:szCs w:val="24"/>
          <w:lang w:eastAsia="pl-PL"/>
        </w:rPr>
        <w:t>b.</w:t>
      </w:r>
      <w:r w:rsidR="001976DF">
        <w:rPr>
          <w:rFonts w:ascii="Times New Roman" w:eastAsia="Times New Roman" w:hAnsi="Times New Roman"/>
          <w:sz w:val="24"/>
          <w:szCs w:val="24"/>
          <w:lang w:eastAsia="pl-PL"/>
        </w:rPr>
        <w:t xml:space="preserve"> Zaśmiecania trasy</w:t>
      </w:r>
      <w:r w:rsidR="0046346F">
        <w:rPr>
          <w:rFonts w:ascii="Times New Roman" w:eastAsia="Times New Roman" w:hAnsi="Times New Roman"/>
          <w:sz w:val="24"/>
          <w:szCs w:val="24"/>
          <w:lang w:eastAsia="pl-PL"/>
        </w:rPr>
        <w:t xml:space="preserve"> Rajdu oraz miejsc przyległych;</w:t>
      </w:r>
    </w:p>
    <w:p w14:paraId="033B3AC0" w14:textId="77777777" w:rsidR="001976DF" w:rsidRDefault="00040AD8" w:rsidP="00040A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</w:t>
      </w:r>
      <w:r w:rsidR="001976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c. </w:t>
      </w:r>
      <w:r w:rsidR="001976DF">
        <w:rPr>
          <w:rFonts w:ascii="Times New Roman" w:eastAsia="Times New Roman" w:hAnsi="Times New Roman"/>
          <w:sz w:val="24"/>
          <w:szCs w:val="24"/>
          <w:lang w:eastAsia="pl-PL"/>
        </w:rPr>
        <w:t>Indywidua</w:t>
      </w:r>
      <w:r w:rsidR="0046346F">
        <w:rPr>
          <w:rFonts w:ascii="Times New Roman" w:eastAsia="Times New Roman" w:hAnsi="Times New Roman"/>
          <w:sz w:val="24"/>
          <w:szCs w:val="24"/>
          <w:lang w:eastAsia="pl-PL"/>
        </w:rPr>
        <w:t>lnej jazdy rowerem bez opiekuna.</w:t>
      </w:r>
    </w:p>
    <w:p w14:paraId="12497832" w14:textId="77777777" w:rsidR="00040AD8" w:rsidRDefault="00040AD8" w:rsidP="00040AD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040AD8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7. Postanowienia końcowe</w:t>
      </w:r>
    </w:p>
    <w:p w14:paraId="2794E298" w14:textId="77777777" w:rsidR="00040AD8" w:rsidRDefault="00040AD8" w:rsidP="00040A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AD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</w:t>
      </w:r>
      <w:r w:rsidRPr="00040AD8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Pr="00040AD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040AD8">
        <w:rPr>
          <w:rFonts w:ascii="Times New Roman" w:eastAsia="Times New Roman" w:hAnsi="Times New Roman"/>
          <w:sz w:val="24"/>
          <w:szCs w:val="24"/>
          <w:lang w:eastAsia="pl-PL"/>
        </w:rPr>
        <w:t>Warunkiem uczestnictwa w Rajdzie jest:</w:t>
      </w:r>
    </w:p>
    <w:p w14:paraId="15C5B631" w14:textId="77777777" w:rsidR="00040AD8" w:rsidRDefault="00040AD8" w:rsidP="00040AD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Zapoznanie się i akceptacja niniejszego regulaminu</w:t>
      </w:r>
      <w:r w:rsidR="0046346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B5B9011" w14:textId="77777777" w:rsidR="00D33427" w:rsidRDefault="00040AD8" w:rsidP="00D3342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040AD8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8. Przetwarzanie danych osobowych</w:t>
      </w:r>
    </w:p>
    <w:p w14:paraId="36644AFF" w14:textId="5BFD0F79" w:rsidR="00D33427" w:rsidRPr="008A0EF8" w:rsidRDefault="00D33427" w:rsidP="00D3342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8A0EF8">
        <w:rPr>
          <w:rFonts w:ascii="Times New Roman" w:hAnsi="Times New Roman"/>
          <w:sz w:val="24"/>
          <w:szCs w:val="24"/>
        </w:rPr>
        <w:t>Zgłoszenie uczestnika lub dziecka do udziału w konkursie stanowi zgodę na przetwarzanie jego danych osobowych (z wyłączeniem wizerunku - zgoda na przetwarzanie wizerunku stanowi załącznik nr 2 do Regulaminu).</w:t>
      </w:r>
    </w:p>
    <w:p w14:paraId="50185DC5" w14:textId="60F2AB95" w:rsidR="00D33427" w:rsidRPr="008A0EF8" w:rsidRDefault="00D33427" w:rsidP="00D3342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8A0EF8">
        <w:rPr>
          <w:rFonts w:ascii="Times New Roman" w:hAnsi="Times New Roman"/>
          <w:sz w:val="24"/>
          <w:szCs w:val="24"/>
        </w:rPr>
        <w:t>Dane osobowe uczestników rajdu rowerowego będą chronione zgodnie z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RODO.</w:t>
      </w:r>
    </w:p>
    <w:p w14:paraId="0644A59F" w14:textId="674C78DF" w:rsidR="00D33427" w:rsidRPr="008A0EF8" w:rsidRDefault="00D33427" w:rsidP="00D3342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8A0EF8">
        <w:rPr>
          <w:rFonts w:ascii="Times New Roman" w:hAnsi="Times New Roman"/>
          <w:sz w:val="24"/>
          <w:szCs w:val="24"/>
        </w:rPr>
        <w:t>Dane osobowe uczniów nagrodzonych i wyróżnionych w Rajdzie rowerowym (imię i nazwisko) zostaną opublikowane na stronach internetowych Organizatora.</w:t>
      </w:r>
    </w:p>
    <w:p w14:paraId="1704BA61" w14:textId="77777777" w:rsidR="00D33427" w:rsidRDefault="00D33427" w:rsidP="00040AD8">
      <w:pPr>
        <w:spacing w:before="120" w:after="120" w:line="240" w:lineRule="atLeast"/>
        <w:jc w:val="both"/>
        <w:rPr>
          <w:rFonts w:cs="Calibri"/>
        </w:rPr>
      </w:pPr>
    </w:p>
    <w:p w14:paraId="0F84E8B2" w14:textId="77777777" w:rsidR="00D33427" w:rsidRDefault="00D33427" w:rsidP="00040AD8">
      <w:pPr>
        <w:spacing w:before="120" w:after="120" w:line="240" w:lineRule="atLeast"/>
        <w:jc w:val="both"/>
        <w:rPr>
          <w:rFonts w:cs="Calibri"/>
        </w:rPr>
      </w:pPr>
    </w:p>
    <w:p w14:paraId="369B8640" w14:textId="77777777" w:rsidR="00D33427" w:rsidRDefault="00D33427" w:rsidP="00040AD8">
      <w:pPr>
        <w:spacing w:before="120" w:after="120" w:line="240" w:lineRule="atLeast"/>
        <w:jc w:val="both"/>
        <w:rPr>
          <w:rFonts w:cs="Calibri"/>
        </w:rPr>
      </w:pPr>
    </w:p>
    <w:p w14:paraId="7449788A" w14:textId="77777777" w:rsidR="00D33427" w:rsidRDefault="00D33427" w:rsidP="00040AD8">
      <w:pPr>
        <w:spacing w:before="120" w:after="120" w:line="240" w:lineRule="atLeast"/>
        <w:jc w:val="both"/>
        <w:rPr>
          <w:rFonts w:cs="Calibri"/>
        </w:rPr>
      </w:pPr>
    </w:p>
    <w:p w14:paraId="0931E5D6" w14:textId="77777777" w:rsidR="00D33427" w:rsidRDefault="00D33427" w:rsidP="00040AD8">
      <w:pPr>
        <w:spacing w:before="120" w:after="120" w:line="240" w:lineRule="atLeast"/>
        <w:jc w:val="both"/>
        <w:rPr>
          <w:rFonts w:cs="Calibri"/>
        </w:rPr>
      </w:pPr>
    </w:p>
    <w:p w14:paraId="0BE550B7" w14:textId="11E558BE" w:rsidR="00D33427" w:rsidRPr="00D33427" w:rsidRDefault="00D33427" w:rsidP="00D33427">
      <w:pPr>
        <w:spacing w:before="120" w:after="120" w:line="240" w:lineRule="atLeast"/>
        <w:jc w:val="center"/>
        <w:rPr>
          <w:rFonts w:cs="Calibri"/>
          <w:b/>
          <w:bCs/>
          <w:sz w:val="28"/>
          <w:szCs w:val="28"/>
        </w:rPr>
      </w:pPr>
      <w:r w:rsidRPr="00D33427">
        <w:rPr>
          <w:rFonts w:cs="Calibri"/>
          <w:b/>
          <w:bCs/>
          <w:sz w:val="28"/>
          <w:szCs w:val="28"/>
        </w:rPr>
        <w:lastRenderedPageBreak/>
        <w:t>Informacja o przetwarzaniu danych osobowych</w:t>
      </w:r>
    </w:p>
    <w:p w14:paraId="5755D91F" w14:textId="77777777" w:rsidR="00D33427" w:rsidRDefault="00D33427" w:rsidP="00040AD8">
      <w:pPr>
        <w:spacing w:before="120" w:after="120" w:line="240" w:lineRule="atLeast"/>
        <w:jc w:val="both"/>
        <w:rPr>
          <w:rFonts w:cs="Calibri"/>
        </w:rPr>
      </w:pPr>
    </w:p>
    <w:p w14:paraId="482A3DB7" w14:textId="2B6EDE60" w:rsidR="00040AD8" w:rsidRPr="00040AD8" w:rsidRDefault="00040AD8" w:rsidP="00040AD8">
      <w:pPr>
        <w:spacing w:before="120" w:after="120" w:line="240" w:lineRule="atLeast"/>
        <w:jc w:val="both"/>
        <w:rPr>
          <w:rFonts w:cs="Calibri"/>
          <w:sz w:val="24"/>
          <w:szCs w:val="24"/>
          <w:lang w:eastAsia="pl-PL"/>
        </w:rPr>
      </w:pPr>
      <w:r w:rsidRPr="00040AD8">
        <w:rPr>
          <w:rFonts w:cs="Calibri"/>
        </w:rPr>
        <w:t xml:space="preserve">Zgodnie z art. 13 ust. 1−2 rozporządzenia Parlamentu Europejskiego i Rady (UE) 2016/679 </w:t>
      </w:r>
      <w:r w:rsidRPr="00040AD8">
        <w:rPr>
          <w:rFonts w:cs="Calibri"/>
        </w:rPr>
        <w:br/>
        <w:t xml:space="preserve">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 </w:t>
      </w:r>
    </w:p>
    <w:p w14:paraId="178E5FF6" w14:textId="77777777" w:rsidR="004266B9" w:rsidRDefault="004266B9" w:rsidP="004266B9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Administrator danych osobowych</w:t>
      </w:r>
    </w:p>
    <w:p w14:paraId="56A4B2AB" w14:textId="24CBDEE0" w:rsidR="004266B9" w:rsidRPr="00037FB7" w:rsidRDefault="00040AD8" w:rsidP="00037FB7">
      <w:pPr>
        <w:spacing w:after="0" w:line="240" w:lineRule="auto"/>
        <w:jc w:val="both"/>
        <w:rPr>
          <w:rFonts w:cs="Calibri"/>
          <w:b/>
        </w:rPr>
      </w:pPr>
      <w:r w:rsidRPr="00040AD8">
        <w:rPr>
          <w:rFonts w:cs="Calibri"/>
        </w:rPr>
        <w:t>Administratorem Pani/Pana danych osobowych jest Nadleśniczy Nadleśnictwa Kalisz Pomorski, Aleja prof. Leona Mroczkiewicza 1, 78-540 Kalisz Pomorski, tel. 94 361 63 03, fax: 94 361 65 11, kalisz@pila.lasy.gov.pl (dalej: „Administrator”).</w:t>
      </w:r>
    </w:p>
    <w:p w14:paraId="07673EA3" w14:textId="77777777" w:rsidR="00040AD8" w:rsidRPr="00040AD8" w:rsidRDefault="00040AD8" w:rsidP="00040AD8">
      <w:pPr>
        <w:spacing w:before="120" w:after="120" w:line="240" w:lineRule="atLeast"/>
        <w:contextualSpacing/>
        <w:rPr>
          <w:rFonts w:cs="Calibri"/>
          <w:b/>
          <w:bCs/>
          <w:iCs/>
          <w:color w:val="000000"/>
        </w:rPr>
      </w:pPr>
      <w:r w:rsidRPr="00040AD8">
        <w:rPr>
          <w:rFonts w:cs="Calibri"/>
          <w:b/>
          <w:bCs/>
          <w:iCs/>
          <w:color w:val="000000"/>
        </w:rPr>
        <w:t>Inspektor Danych Osobowych</w:t>
      </w:r>
    </w:p>
    <w:p w14:paraId="47D1A819" w14:textId="6D02F05C" w:rsidR="004266B9" w:rsidRPr="00037FB7" w:rsidRDefault="00040AD8" w:rsidP="00037FB7">
      <w:pPr>
        <w:spacing w:before="120" w:after="120" w:line="240" w:lineRule="atLeast"/>
        <w:contextualSpacing/>
        <w:rPr>
          <w:rFonts w:cs="Calibri"/>
        </w:rPr>
      </w:pPr>
      <w:r w:rsidRPr="00040AD8">
        <w:rPr>
          <w:rFonts w:cs="Calibri"/>
        </w:rPr>
        <w:t>Administrator wyznaczył Inspektora Ochrony Danych; w sprawach dotyczących przetwarzania danych osobowych można skontaktować się za pośrednictwem poczty elektronicznej pod adresem iodkaliszpomorski@pila.lasy.gov.pl lub telefonicznie +48 94 361 63 03.</w:t>
      </w:r>
    </w:p>
    <w:p w14:paraId="512AA797" w14:textId="77777777" w:rsidR="004266B9" w:rsidRPr="004266B9" w:rsidRDefault="004266B9" w:rsidP="004266B9">
      <w:pPr>
        <w:spacing w:before="120" w:after="0" w:line="240" w:lineRule="atLeast"/>
        <w:jc w:val="both"/>
        <w:rPr>
          <w:rFonts w:cs="Calibri"/>
          <w:b/>
          <w:color w:val="000000"/>
          <w:sz w:val="24"/>
          <w:szCs w:val="24"/>
        </w:rPr>
      </w:pPr>
      <w:r w:rsidRPr="004266B9">
        <w:rPr>
          <w:rFonts w:cs="Calibri"/>
          <w:b/>
          <w:color w:val="000000"/>
        </w:rPr>
        <w:t>Zakres przetwarzanych danych osobowych</w:t>
      </w:r>
    </w:p>
    <w:p w14:paraId="0BA9F271" w14:textId="0F19D4BC" w:rsidR="004266B9" w:rsidRPr="00037FB7" w:rsidRDefault="004266B9" w:rsidP="00037FB7">
      <w:pPr>
        <w:spacing w:after="0" w:line="256" w:lineRule="auto"/>
        <w:contextualSpacing/>
        <w:rPr>
          <w:rFonts w:cs="Calibri"/>
          <w:color w:val="000000"/>
        </w:rPr>
      </w:pPr>
      <w:r w:rsidRPr="004266B9">
        <w:rPr>
          <w:rFonts w:cs="Calibri"/>
          <w:color w:val="000000"/>
        </w:rPr>
        <w:t xml:space="preserve">Dane osobowe, przetwarzane przez Administratora w związku </w:t>
      </w:r>
      <w:r>
        <w:rPr>
          <w:rFonts w:cs="Calibri"/>
          <w:color w:val="000000"/>
        </w:rPr>
        <w:t xml:space="preserve">Rajdem </w:t>
      </w:r>
      <w:r w:rsidRPr="004266B9">
        <w:rPr>
          <w:rFonts w:cs="Calibri"/>
          <w:color w:val="000000"/>
        </w:rPr>
        <w:t xml:space="preserve">, obejmują w </w:t>
      </w:r>
      <w:r w:rsidRPr="004266B9">
        <w:rPr>
          <w:rFonts w:cs="Calibri"/>
        </w:rPr>
        <w:t>szczególności imię i nazwisko oraz wizerunek</w:t>
      </w:r>
      <w:r w:rsidR="00037FB7">
        <w:rPr>
          <w:rFonts w:cs="Calibri"/>
        </w:rPr>
        <w:t xml:space="preserve">, </w:t>
      </w:r>
      <w:r w:rsidR="00037FB7" w:rsidRPr="008A0EF8">
        <w:rPr>
          <w:rFonts w:cs="Calibri"/>
        </w:rPr>
        <w:t>pesel w celu przekazania do ubezpieczyciela.</w:t>
      </w:r>
    </w:p>
    <w:p w14:paraId="11C6A269" w14:textId="77777777" w:rsidR="004266B9" w:rsidRPr="004266B9" w:rsidRDefault="004266B9" w:rsidP="004266B9">
      <w:pPr>
        <w:spacing w:after="0"/>
        <w:jc w:val="both"/>
        <w:rPr>
          <w:rFonts w:cs="Calibri"/>
          <w:b/>
        </w:rPr>
      </w:pPr>
      <w:r w:rsidRPr="004266B9">
        <w:rPr>
          <w:rFonts w:cs="Calibri"/>
          <w:b/>
        </w:rPr>
        <w:t>Cel w jakim przetwarzamy Państwa dane osobowe i podstawa prawna takiego przetwarzania</w:t>
      </w:r>
    </w:p>
    <w:p w14:paraId="0C5142F5" w14:textId="77777777" w:rsidR="004266B9" w:rsidRPr="004266B9" w:rsidRDefault="004266B9" w:rsidP="004266B9">
      <w:pPr>
        <w:spacing w:after="0"/>
        <w:jc w:val="both"/>
        <w:rPr>
          <w:rFonts w:cs="Calibri"/>
        </w:rPr>
      </w:pPr>
      <w:bookmarkStart w:id="1" w:name="_Hlk17963708"/>
      <w:r w:rsidRPr="004266B9">
        <w:rPr>
          <w:rFonts w:cs="Calibri"/>
        </w:rPr>
        <w:t>Administrator przetwarza dane osobowe w celu:</w:t>
      </w:r>
    </w:p>
    <w:p w14:paraId="248255F2" w14:textId="77777777" w:rsidR="004266B9" w:rsidRPr="004266B9" w:rsidRDefault="004266B9" w:rsidP="00037FB7">
      <w:pPr>
        <w:spacing w:after="0"/>
        <w:jc w:val="both"/>
        <w:rPr>
          <w:rFonts w:cs="Calibri"/>
        </w:rPr>
      </w:pPr>
      <w:r w:rsidRPr="004266B9">
        <w:rPr>
          <w:rFonts w:cs="Calibri"/>
        </w:rPr>
        <w:t>1) organiz</w:t>
      </w:r>
      <w:r>
        <w:rPr>
          <w:rFonts w:cs="Calibri"/>
        </w:rPr>
        <w:t xml:space="preserve">acji i przeprowadzenia Rajdu rowerowego „Pod Wiatr”, </w:t>
      </w:r>
      <w:r w:rsidRPr="004266B9">
        <w:rPr>
          <w:rFonts w:cs="Calibri"/>
        </w:rPr>
        <w:t>oraz realizacji związanych z nim praw i obowiązków;</w:t>
      </w:r>
    </w:p>
    <w:p w14:paraId="3727ED72" w14:textId="77777777" w:rsidR="004266B9" w:rsidRDefault="004266B9" w:rsidP="00037FB7">
      <w:pPr>
        <w:spacing w:after="0"/>
        <w:jc w:val="both"/>
        <w:rPr>
          <w:rFonts w:cs="Calibri"/>
        </w:rPr>
      </w:pPr>
      <w:r w:rsidRPr="004266B9">
        <w:rPr>
          <w:rFonts w:cs="Calibri"/>
        </w:rPr>
        <w:t>2) realizacji zadań edukacyjnych i promocyjnych.</w:t>
      </w:r>
      <w:bookmarkEnd w:id="1"/>
    </w:p>
    <w:p w14:paraId="11CD01AA" w14:textId="77777777" w:rsidR="004266B9" w:rsidRPr="004266B9" w:rsidRDefault="004266B9" w:rsidP="00037FB7">
      <w:pPr>
        <w:spacing w:after="0"/>
        <w:jc w:val="both"/>
        <w:rPr>
          <w:rFonts w:cs="Calibri"/>
          <w:sz w:val="24"/>
          <w:szCs w:val="24"/>
        </w:rPr>
      </w:pPr>
      <w:r w:rsidRPr="004266B9">
        <w:rPr>
          <w:rFonts w:cs="Calibri"/>
        </w:rPr>
        <w:t>Podstawą prawną takiego przetwarzania jest</w:t>
      </w:r>
    </w:p>
    <w:p w14:paraId="00C582AC" w14:textId="77777777" w:rsidR="004266B9" w:rsidRPr="004266B9" w:rsidRDefault="004266B9" w:rsidP="00037FB7">
      <w:pPr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4266B9">
        <w:rPr>
          <w:rFonts w:cs="Calibri"/>
        </w:rPr>
        <w:t>zgoda wyrażona przez osobę której dane dotyczą (art. 6 ust. 1 lit. a RODO);</w:t>
      </w:r>
    </w:p>
    <w:p w14:paraId="34329E88" w14:textId="77777777" w:rsidR="004266B9" w:rsidRPr="004266B9" w:rsidRDefault="004266B9" w:rsidP="00037FB7">
      <w:pPr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4266B9">
        <w:rPr>
          <w:rFonts w:cs="Calibri"/>
        </w:rPr>
        <w:t>zgoda rodzica lub opiekuna prawnego dziecka na przetwarzanie danych osobowych dziecka (art. 6 ust. 1 lit. a RODO w związku z art. 8 RODO);</w:t>
      </w:r>
    </w:p>
    <w:p w14:paraId="14F89B08" w14:textId="77777777" w:rsidR="004266B9" w:rsidRPr="004266B9" w:rsidRDefault="004266B9" w:rsidP="00037FB7">
      <w:pPr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4266B9">
        <w:rPr>
          <w:rFonts w:cs="Calibri"/>
        </w:rPr>
        <w:t xml:space="preserve">prawnie uzasadniony interes realizowany przez Administratora polegający na:     </w:t>
      </w:r>
    </w:p>
    <w:p w14:paraId="206035CC" w14:textId="77777777" w:rsidR="004266B9" w:rsidRPr="004266B9" w:rsidRDefault="004266B9" w:rsidP="00037FB7">
      <w:pPr>
        <w:numPr>
          <w:ilvl w:val="0"/>
          <w:numId w:val="15"/>
        </w:numPr>
        <w:spacing w:after="0" w:line="240" w:lineRule="auto"/>
        <w:contextualSpacing/>
        <w:jc w:val="both"/>
        <w:rPr>
          <w:rFonts w:cs="Calibri"/>
        </w:rPr>
      </w:pPr>
      <w:r w:rsidRPr="004266B9">
        <w:rPr>
          <w:rFonts w:cs="Calibri"/>
        </w:rPr>
        <w:t>prowadzeniu działalności edukacyjnej i promocyjnej (art. 6 ust. 1 lit. f RODO);</w:t>
      </w:r>
    </w:p>
    <w:p w14:paraId="25FC9190" w14:textId="77777777" w:rsidR="004266B9" w:rsidRPr="004266B9" w:rsidRDefault="004266B9" w:rsidP="00037FB7">
      <w:pPr>
        <w:numPr>
          <w:ilvl w:val="0"/>
          <w:numId w:val="15"/>
        </w:numPr>
        <w:spacing w:after="0" w:line="240" w:lineRule="auto"/>
        <w:contextualSpacing/>
        <w:jc w:val="both"/>
        <w:rPr>
          <w:rFonts w:cs="Calibri"/>
        </w:rPr>
      </w:pPr>
      <w:r w:rsidRPr="004266B9">
        <w:rPr>
          <w:rFonts w:cs="Calibri"/>
        </w:rPr>
        <w:t xml:space="preserve">dochodzeniu roszczeń i obrony przed ewentualnymi roszczeniami wynikającymi z praw i obowiązków Administratora (art. 6 ust. 1 lit. f RODO); </w:t>
      </w:r>
    </w:p>
    <w:p w14:paraId="65691737" w14:textId="77777777" w:rsidR="004266B9" w:rsidRDefault="004266B9" w:rsidP="004266B9">
      <w:pPr>
        <w:numPr>
          <w:ilvl w:val="0"/>
          <w:numId w:val="15"/>
        </w:numPr>
        <w:spacing w:after="0" w:line="240" w:lineRule="auto"/>
        <w:jc w:val="both"/>
        <w:rPr>
          <w:rFonts w:cs="Calibri"/>
        </w:rPr>
      </w:pPr>
      <w:r w:rsidRPr="004266B9">
        <w:rPr>
          <w:rFonts w:cs="Calibri"/>
        </w:rPr>
        <w:t>administracji wewnętrznej jednostki organizacyjnej Administratora, w tym utrzymania, statystyki i raportowania wewnętrznego (art. 6 ust. 1 lit. f RODO).</w:t>
      </w:r>
    </w:p>
    <w:p w14:paraId="0BAC8FA2" w14:textId="77777777" w:rsidR="004266B9" w:rsidRDefault="004266B9" w:rsidP="004266B9">
      <w:pPr>
        <w:spacing w:after="0" w:line="240" w:lineRule="auto"/>
        <w:jc w:val="both"/>
        <w:rPr>
          <w:rFonts w:cs="Calibri"/>
        </w:rPr>
      </w:pPr>
      <w:r w:rsidRPr="004266B9">
        <w:rPr>
          <w:rFonts w:cs="Calibri"/>
        </w:rPr>
        <w:t>W przypadkach, w których przetwarzanie danych odbywa się na pod</w:t>
      </w:r>
      <w:r w:rsidRPr="004266B9">
        <w:rPr>
          <w:rFonts w:cs="Calibri"/>
        </w:rPr>
        <w:softHyphen/>
        <w:t xml:space="preserve">stawie zgody (art. 6 </w:t>
      </w:r>
      <w:r w:rsidRPr="004266B9">
        <w:rPr>
          <w:rFonts w:cs="Calibri"/>
        </w:rPr>
        <w:br/>
        <w:t xml:space="preserve">ust. lit. a RODO) osobie, która udzieliła zgody przysługuje prawo do jej cofnięcia </w:t>
      </w:r>
      <w:r w:rsidRPr="004266B9">
        <w:rPr>
          <w:rFonts w:cs="Calibri"/>
        </w:rPr>
        <w:br/>
        <w:t>w dowolnym momencie. Cofnięcie zgody nie ma wpły</w:t>
      </w:r>
      <w:r w:rsidRPr="004266B9">
        <w:rPr>
          <w:rFonts w:cs="Calibri"/>
        </w:rPr>
        <w:softHyphen/>
        <w:t>wu na zgodność z prawem przetwarzania danych, którego dokonano przed jej cofnięciem; by cofnąć zgodę należy skontaktować się z Administratorem lub Inspektorem Ochrony Danych za pośrednictwem podanych wyżej danych kontaktowych</w:t>
      </w:r>
      <w:r>
        <w:rPr>
          <w:rFonts w:cs="Calibri"/>
        </w:rPr>
        <w:t xml:space="preserve">. </w:t>
      </w:r>
    </w:p>
    <w:p w14:paraId="760EF232" w14:textId="77777777" w:rsidR="004266B9" w:rsidRPr="004266B9" w:rsidRDefault="004266B9" w:rsidP="004266B9">
      <w:pPr>
        <w:spacing w:after="0"/>
        <w:jc w:val="both"/>
        <w:rPr>
          <w:rFonts w:cs="Calibri"/>
          <w:b/>
          <w:bCs/>
          <w:sz w:val="24"/>
          <w:szCs w:val="24"/>
        </w:rPr>
      </w:pPr>
      <w:r w:rsidRPr="004266B9">
        <w:rPr>
          <w:rFonts w:cs="Calibri"/>
          <w:b/>
          <w:bCs/>
        </w:rPr>
        <w:t>Odbiorcy danych</w:t>
      </w:r>
    </w:p>
    <w:p w14:paraId="366E58C8" w14:textId="77777777" w:rsidR="004266B9" w:rsidRDefault="004266B9" w:rsidP="004266B9">
      <w:pPr>
        <w:spacing w:after="0"/>
        <w:jc w:val="both"/>
        <w:rPr>
          <w:rFonts w:asciiTheme="minorHAnsi" w:hAnsiTheme="minorHAnsi" w:cstheme="minorHAnsi"/>
        </w:rPr>
      </w:pPr>
      <w:r w:rsidRPr="004266B9">
        <w:rPr>
          <w:rFonts w:cs="Calibri"/>
        </w:rPr>
        <w:t>Odbiorcami Państwa danych osobowych mogą być:</w:t>
      </w:r>
      <w:r w:rsidRPr="004266B9">
        <w:rPr>
          <w:rFonts w:asciiTheme="minorHAnsi" w:hAnsiTheme="minorHAnsi" w:cstheme="minorHAnsi"/>
        </w:rPr>
        <w:t xml:space="preserve"> </w:t>
      </w:r>
    </w:p>
    <w:p w14:paraId="4250CACC" w14:textId="77777777" w:rsidR="004266B9" w:rsidRPr="004266B9" w:rsidRDefault="004266B9" w:rsidP="004266B9">
      <w:pPr>
        <w:spacing w:after="0"/>
        <w:jc w:val="both"/>
        <w:rPr>
          <w:rFonts w:cs="Calibri"/>
          <w:sz w:val="24"/>
          <w:szCs w:val="24"/>
        </w:rPr>
      </w:pPr>
      <w:r w:rsidRPr="004266B9">
        <w:rPr>
          <w:rFonts w:cs="Calibri"/>
        </w:rPr>
        <w:t>a) podmioty, z którymi Administrator zawarł umowę powierzenia w zakresie obsługi prawnej, archiwizacji, ubezpieczenia, usług serwisowych i innych działań niezbędnych w celu realizacji zadań własnych;</w:t>
      </w:r>
    </w:p>
    <w:p w14:paraId="3080BB4B" w14:textId="77777777" w:rsidR="004266B9" w:rsidRPr="004266B9" w:rsidRDefault="004266B9" w:rsidP="004266B9">
      <w:pPr>
        <w:spacing w:after="0"/>
        <w:jc w:val="both"/>
        <w:rPr>
          <w:rFonts w:cs="Calibri"/>
        </w:rPr>
      </w:pPr>
      <w:r w:rsidRPr="004266B9">
        <w:rPr>
          <w:rFonts w:cs="Calibri"/>
        </w:rPr>
        <w:t xml:space="preserve">b) podmioty zaangażowane w organizację i finansowanie </w:t>
      </w:r>
      <w:r>
        <w:rPr>
          <w:rFonts w:cs="Calibri"/>
        </w:rPr>
        <w:t xml:space="preserve">Rajdu rowerowego </w:t>
      </w:r>
    </w:p>
    <w:p w14:paraId="559DF526" w14:textId="77777777" w:rsidR="004266B9" w:rsidRPr="004266B9" w:rsidRDefault="004266B9" w:rsidP="004266B9">
      <w:pPr>
        <w:spacing w:after="0"/>
        <w:jc w:val="both"/>
        <w:rPr>
          <w:rFonts w:cs="Calibri"/>
        </w:rPr>
      </w:pPr>
      <w:r w:rsidRPr="004266B9">
        <w:rPr>
          <w:rFonts w:cs="Calibri"/>
        </w:rPr>
        <w:t>c) podmioty prowadzące działalność wydawniczą, poligraficzną, informacyjną, z którymi współpracuje Administrator lub zleca  wykonanie materiałów promocyjnych i edukacyjnych.</w:t>
      </w:r>
    </w:p>
    <w:p w14:paraId="1E867A33" w14:textId="77777777" w:rsidR="00037FB7" w:rsidRDefault="004266B9" w:rsidP="00037FB7">
      <w:pPr>
        <w:spacing w:after="0"/>
        <w:jc w:val="both"/>
        <w:rPr>
          <w:rFonts w:cs="Calibri"/>
        </w:rPr>
      </w:pPr>
      <w:r w:rsidRPr="004266B9">
        <w:rPr>
          <w:rFonts w:cs="Calibri"/>
        </w:rPr>
        <w:t>Państwa dane mogą być przekazane do państwa trzeciego, w związku z prowadzonym profilem na portalu społecznościowym (Facebook).</w:t>
      </w:r>
    </w:p>
    <w:p w14:paraId="57A616DB" w14:textId="190CE3A9" w:rsidR="004266B9" w:rsidRPr="00037FB7" w:rsidRDefault="004266B9" w:rsidP="00037FB7">
      <w:pPr>
        <w:spacing w:after="0"/>
        <w:jc w:val="both"/>
        <w:rPr>
          <w:rFonts w:cs="Calibri"/>
        </w:rPr>
      </w:pPr>
      <w:r w:rsidRPr="004266B9">
        <w:rPr>
          <w:rFonts w:cs="Calibri"/>
          <w:b/>
        </w:rPr>
        <w:lastRenderedPageBreak/>
        <w:t>Okres przechowywania danych</w:t>
      </w:r>
    </w:p>
    <w:p w14:paraId="19C7BC35" w14:textId="77777777" w:rsidR="004266B9" w:rsidRPr="004266B9" w:rsidRDefault="004266B9" w:rsidP="00037FB7">
      <w:pPr>
        <w:spacing w:after="0"/>
        <w:jc w:val="both"/>
        <w:rPr>
          <w:rFonts w:cs="Calibri"/>
        </w:rPr>
      </w:pPr>
      <w:r w:rsidRPr="004266B9">
        <w:rPr>
          <w:rFonts w:cs="Calibri"/>
        </w:rPr>
        <w:t>Dane osobowe są przechowywane:</w:t>
      </w:r>
    </w:p>
    <w:p w14:paraId="1E8BFF45" w14:textId="77777777" w:rsidR="004266B9" w:rsidRPr="004266B9" w:rsidRDefault="004266B9" w:rsidP="00037FB7">
      <w:pPr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r w:rsidRPr="004266B9">
        <w:rPr>
          <w:rFonts w:cs="Calibri"/>
        </w:rPr>
        <w:t>przez okres wynikający z przepisów ustawy z dnia 14 lipca 1983 r. o narodowym zasobie archiwalnym i archiwach;</w:t>
      </w:r>
    </w:p>
    <w:p w14:paraId="7BCCAE83" w14:textId="77777777" w:rsidR="004266B9" w:rsidRPr="004266B9" w:rsidRDefault="004266B9" w:rsidP="004266B9">
      <w:pPr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r w:rsidRPr="004266B9">
        <w:rPr>
          <w:rFonts w:cs="Calibri"/>
        </w:rPr>
        <w:t>przez okres konieczny dla zabezpieczenia dochodzenia ewentualnych rosz</w:t>
      </w:r>
      <w:r w:rsidRPr="004266B9">
        <w:rPr>
          <w:rFonts w:cs="Calibri"/>
        </w:rPr>
        <w:softHyphen/>
        <w:t>czeń oraz spełnienia obowiązków wynikających z przepisów prawa w związku z organizacją szkolenia;</w:t>
      </w:r>
    </w:p>
    <w:p w14:paraId="764FDD7C" w14:textId="77777777" w:rsidR="004266B9" w:rsidRDefault="004266B9" w:rsidP="004266B9">
      <w:pPr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r w:rsidRPr="004266B9">
        <w:rPr>
          <w:rFonts w:cs="Calibri"/>
        </w:rPr>
        <w:t xml:space="preserve">w przypadku cofnięcia zgody na przetwarzanie danych osobowych lub złożenia sprzeciwu – do momentu odpowiednio wycofania zgody lub złożenia sprzeciwu; </w:t>
      </w:r>
    </w:p>
    <w:p w14:paraId="70F0CEA9" w14:textId="77777777" w:rsidR="004266B9" w:rsidRPr="004266B9" w:rsidRDefault="004266B9" w:rsidP="004266B9">
      <w:pPr>
        <w:numPr>
          <w:ilvl w:val="0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266B9">
        <w:rPr>
          <w:rFonts w:cs="Calibri"/>
        </w:rPr>
        <w:t>w sytuacji, w której przetwarzanie danych osobowych odbywa się na podstawie przepisów prawa, przez okres wynikający z przepisów szczególnych.</w:t>
      </w:r>
    </w:p>
    <w:p w14:paraId="613529E5" w14:textId="77777777" w:rsidR="0046346F" w:rsidRPr="0046346F" w:rsidRDefault="0046346F" w:rsidP="0046346F">
      <w:pPr>
        <w:spacing w:after="0"/>
        <w:jc w:val="both"/>
        <w:rPr>
          <w:rFonts w:cs="Calibri"/>
          <w:b/>
          <w:sz w:val="24"/>
          <w:szCs w:val="24"/>
        </w:rPr>
      </w:pPr>
      <w:r w:rsidRPr="0046346F">
        <w:rPr>
          <w:rFonts w:cs="Calibri"/>
          <w:b/>
        </w:rPr>
        <w:t>Prawa osób, których dane przetwarzamy</w:t>
      </w:r>
    </w:p>
    <w:p w14:paraId="4F9523D0" w14:textId="77777777" w:rsidR="0046346F" w:rsidRDefault="0046346F" w:rsidP="0046346F">
      <w:pPr>
        <w:spacing w:after="0"/>
        <w:jc w:val="both"/>
        <w:rPr>
          <w:rFonts w:cs="Calibri"/>
        </w:rPr>
      </w:pPr>
      <w:bookmarkStart w:id="2" w:name="_Hlk515268572"/>
      <w:r w:rsidRPr="0046346F">
        <w:rPr>
          <w:rFonts w:cs="Calibri"/>
        </w:rPr>
        <w:t>Mają Państwo prawo do:</w:t>
      </w:r>
    </w:p>
    <w:p w14:paraId="278BB270" w14:textId="77777777" w:rsidR="0046346F" w:rsidRDefault="0046346F" w:rsidP="0046346F">
      <w:pPr>
        <w:numPr>
          <w:ilvl w:val="0"/>
          <w:numId w:val="17"/>
        </w:numPr>
        <w:spacing w:after="0"/>
        <w:jc w:val="both"/>
        <w:rPr>
          <w:rFonts w:cs="Calibri"/>
        </w:rPr>
      </w:pPr>
      <w:r w:rsidRPr="0046346F">
        <w:rPr>
          <w:rFonts w:cs="Calibri"/>
        </w:rPr>
        <w:t>dostępu do swoich danych oraz otrzymania ich kopii;</w:t>
      </w:r>
    </w:p>
    <w:p w14:paraId="35493E4B" w14:textId="77777777" w:rsidR="0046346F" w:rsidRDefault="0046346F" w:rsidP="0046346F">
      <w:pPr>
        <w:numPr>
          <w:ilvl w:val="0"/>
          <w:numId w:val="17"/>
        </w:numPr>
        <w:spacing w:after="0"/>
        <w:jc w:val="both"/>
        <w:rPr>
          <w:rFonts w:cs="Calibri"/>
        </w:rPr>
      </w:pPr>
      <w:r w:rsidRPr="0046346F">
        <w:rPr>
          <w:rFonts w:cs="Calibri"/>
        </w:rPr>
        <w:t>sprostowania (poprawiania) swoich danych osobowych;</w:t>
      </w:r>
    </w:p>
    <w:p w14:paraId="55E78149" w14:textId="77777777" w:rsidR="0046346F" w:rsidRPr="0046346F" w:rsidRDefault="0046346F" w:rsidP="0046346F">
      <w:pPr>
        <w:numPr>
          <w:ilvl w:val="0"/>
          <w:numId w:val="17"/>
        </w:numPr>
        <w:spacing w:after="0"/>
        <w:jc w:val="both"/>
        <w:rPr>
          <w:rFonts w:cs="Calibri"/>
        </w:rPr>
      </w:pPr>
      <w:r w:rsidRPr="0046346F">
        <w:rPr>
          <w:rFonts w:cs="Calibri"/>
        </w:rPr>
        <w:t>ograniczenia przetwarzania danych osobowych;</w:t>
      </w:r>
    </w:p>
    <w:p w14:paraId="2D57B6A5" w14:textId="77777777" w:rsidR="0046346F" w:rsidRDefault="0046346F" w:rsidP="0046346F">
      <w:pPr>
        <w:numPr>
          <w:ilvl w:val="0"/>
          <w:numId w:val="17"/>
        </w:numPr>
        <w:spacing w:after="0"/>
        <w:jc w:val="both"/>
        <w:rPr>
          <w:rFonts w:cs="Calibri"/>
        </w:rPr>
      </w:pPr>
      <w:r>
        <w:rPr>
          <w:rFonts w:cs="Calibri"/>
        </w:rPr>
        <w:t>usunięcia danych osobowych;</w:t>
      </w:r>
    </w:p>
    <w:p w14:paraId="2FF641CE" w14:textId="7D535CFA" w:rsidR="0046346F" w:rsidRPr="002A0065" w:rsidRDefault="0046346F" w:rsidP="0046346F">
      <w:pPr>
        <w:numPr>
          <w:ilvl w:val="0"/>
          <w:numId w:val="17"/>
        </w:numPr>
        <w:spacing w:after="0"/>
        <w:jc w:val="both"/>
        <w:rPr>
          <w:rFonts w:cs="Calibri"/>
        </w:rPr>
      </w:pPr>
      <w:r w:rsidRPr="0046346F">
        <w:rPr>
          <w:rFonts w:cs="Calibri"/>
        </w:rPr>
        <w:t xml:space="preserve">wniesienia skargi do Prezes UODO (na adres Urzędu Ochrony Danych Osobowych, </w:t>
      </w:r>
      <w:r w:rsidRPr="0046346F">
        <w:rPr>
          <w:rFonts w:cs="Calibri"/>
        </w:rPr>
        <w:br/>
        <w:t>ul. Stawki 2, 00 - 193 Warszawa).</w:t>
      </w:r>
      <w:bookmarkEnd w:id="2"/>
    </w:p>
    <w:p w14:paraId="154749C4" w14:textId="77777777" w:rsidR="0046346F" w:rsidRPr="0046346F" w:rsidRDefault="0046346F" w:rsidP="0046346F">
      <w:pPr>
        <w:spacing w:after="0"/>
        <w:jc w:val="both"/>
        <w:rPr>
          <w:rFonts w:cs="Calibri"/>
          <w:sz w:val="24"/>
          <w:szCs w:val="24"/>
        </w:rPr>
      </w:pPr>
      <w:r w:rsidRPr="0046346F">
        <w:rPr>
          <w:rFonts w:cs="Calibri"/>
        </w:rPr>
        <w:t>Wskazane uprawnienia mogą doznawać ograniczeń na podstawie przepisów prawa, np. ustawy z dnia 26 stycznia 1984 r. − Prawo prasowe.</w:t>
      </w:r>
    </w:p>
    <w:p w14:paraId="6AE59414" w14:textId="77777777" w:rsidR="0046346F" w:rsidRPr="0046346F" w:rsidRDefault="0046346F" w:rsidP="0046346F">
      <w:pPr>
        <w:spacing w:after="0"/>
        <w:jc w:val="both"/>
        <w:rPr>
          <w:rFonts w:cs="Calibri"/>
          <w:b/>
          <w:bCs/>
        </w:rPr>
      </w:pPr>
      <w:r w:rsidRPr="0046346F">
        <w:rPr>
          <w:rFonts w:cs="Calibri"/>
          <w:b/>
          <w:bCs/>
        </w:rPr>
        <w:t>Informacja o wymogu/dobrowolności podania danych</w:t>
      </w:r>
    </w:p>
    <w:p w14:paraId="046EC618" w14:textId="77777777" w:rsidR="0046346F" w:rsidRPr="0046346F" w:rsidRDefault="0046346F" w:rsidP="0046346F">
      <w:pPr>
        <w:spacing w:after="0"/>
        <w:jc w:val="both"/>
        <w:rPr>
          <w:rFonts w:cs="Calibri"/>
        </w:rPr>
      </w:pPr>
      <w:r w:rsidRPr="0046346F">
        <w:rPr>
          <w:rFonts w:cs="Calibri"/>
        </w:rPr>
        <w:t xml:space="preserve">Podanie danych osobowych ma charakter dobrowolny, jednakże odmowa udzielenia niezbędnych informacji uniemożliwi uczestnictwo w </w:t>
      </w:r>
      <w:r>
        <w:rPr>
          <w:rFonts w:cs="Calibri"/>
        </w:rPr>
        <w:t>Rajdzie rowerowym</w:t>
      </w:r>
      <w:r w:rsidRPr="0046346F">
        <w:rPr>
          <w:rFonts w:cs="Calibri"/>
        </w:rPr>
        <w:t xml:space="preserve"> </w:t>
      </w:r>
    </w:p>
    <w:p w14:paraId="28B23FE4" w14:textId="77777777" w:rsidR="0046346F" w:rsidRPr="0046346F" w:rsidRDefault="0046346F" w:rsidP="0046346F">
      <w:pPr>
        <w:spacing w:after="0"/>
        <w:jc w:val="both"/>
        <w:rPr>
          <w:rFonts w:cs="Calibri"/>
          <w:b/>
          <w:bCs/>
        </w:rPr>
      </w:pPr>
      <w:r w:rsidRPr="0046346F">
        <w:rPr>
          <w:rFonts w:cs="Calibri"/>
          <w:b/>
          <w:bCs/>
        </w:rPr>
        <w:t>Informacja o zautomatyzowanym przetwarzaniu danych osobowych</w:t>
      </w:r>
    </w:p>
    <w:p w14:paraId="5949D802" w14:textId="77777777" w:rsidR="0046346F" w:rsidRPr="0046346F" w:rsidRDefault="0046346F" w:rsidP="0046346F">
      <w:pPr>
        <w:spacing w:after="0"/>
        <w:jc w:val="both"/>
        <w:rPr>
          <w:rFonts w:cs="Calibri"/>
        </w:rPr>
      </w:pPr>
      <w:r w:rsidRPr="0046346F">
        <w:rPr>
          <w:rFonts w:cs="Calibri"/>
        </w:rPr>
        <w:t>Dane Osobowe nie będą przetwarzane w sposób zautomatyzowany i nie będą wykorzystywane w celu profilowania.</w:t>
      </w:r>
    </w:p>
    <w:p w14:paraId="00F097D4" w14:textId="77777777" w:rsidR="004266B9" w:rsidRPr="004266B9" w:rsidRDefault="004266B9" w:rsidP="0046346F">
      <w:pPr>
        <w:spacing w:after="0" w:line="240" w:lineRule="auto"/>
        <w:jc w:val="both"/>
        <w:rPr>
          <w:rFonts w:cs="Calibri"/>
        </w:rPr>
      </w:pPr>
    </w:p>
    <w:p w14:paraId="28FD3DFD" w14:textId="77777777" w:rsidR="004266B9" w:rsidRPr="004266B9" w:rsidRDefault="004266B9" w:rsidP="004266B9">
      <w:pPr>
        <w:jc w:val="both"/>
        <w:rPr>
          <w:rFonts w:cs="Calibri"/>
        </w:rPr>
      </w:pPr>
    </w:p>
    <w:p w14:paraId="163FDF91" w14:textId="77777777" w:rsidR="004266B9" w:rsidRPr="004266B9" w:rsidRDefault="004266B9" w:rsidP="004266B9">
      <w:pPr>
        <w:spacing w:after="0"/>
        <w:jc w:val="both"/>
        <w:rPr>
          <w:rFonts w:cs="Calibri"/>
        </w:rPr>
      </w:pPr>
    </w:p>
    <w:p w14:paraId="2B7075B0" w14:textId="77777777" w:rsidR="004324F4" w:rsidRPr="00F81972" w:rsidRDefault="004324F4" w:rsidP="00E2299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819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Ważne telefony :</w:t>
      </w:r>
    </w:p>
    <w:p w14:paraId="145F9F05" w14:textId="77777777" w:rsidR="004324F4" w:rsidRPr="00F81972" w:rsidRDefault="00F81972" w:rsidP="00E2299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Maciej Grabiec- </w:t>
      </w:r>
      <w:r w:rsidR="008E54EB" w:rsidRPr="00F819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 Komendant Rajdu )</w:t>
      </w:r>
    </w:p>
    <w:p w14:paraId="336435E2" w14:textId="77777777" w:rsidR="008F4E73" w:rsidRPr="00F81972" w:rsidRDefault="008F4E73" w:rsidP="00E2299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819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Zofia Zmiertka-Kaliniak 660 473</w:t>
      </w:r>
      <w:r w:rsidR="008E54EB" w:rsidRPr="00F819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F819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847</w:t>
      </w:r>
      <w:r w:rsidR="008E54EB" w:rsidRPr="00F819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 organizator)</w:t>
      </w:r>
    </w:p>
    <w:p w14:paraId="2673DDA2" w14:textId="77777777" w:rsidR="004324F4" w:rsidRPr="00F81972" w:rsidRDefault="004324F4" w:rsidP="00E2299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60A465D" w14:textId="77777777" w:rsidR="00E0303F" w:rsidRPr="00F81972" w:rsidRDefault="00E0303F" w:rsidP="00E229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19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33A29F4" w14:textId="77777777" w:rsidR="00E0303F" w:rsidRPr="00F81972" w:rsidRDefault="00E0303F" w:rsidP="00E229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682E70" w14:textId="77777777" w:rsidR="00E0303F" w:rsidRDefault="00E0303F" w:rsidP="00E22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CA4C63" w14:textId="77777777" w:rsidR="004324F4" w:rsidRPr="004324F4" w:rsidRDefault="00E0303F" w:rsidP="00E22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14:paraId="27E159AB" w14:textId="77777777" w:rsidR="004324F4" w:rsidRPr="004324F4" w:rsidRDefault="00BB4D7E" w:rsidP="00BB4D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14:paraId="0B39B796" w14:textId="77777777" w:rsidR="00586432" w:rsidRDefault="00586432" w:rsidP="00E22995">
      <w:pPr>
        <w:jc w:val="both"/>
      </w:pPr>
    </w:p>
    <w:sectPr w:rsidR="00586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569"/>
    <w:multiLevelType w:val="hybridMultilevel"/>
    <w:tmpl w:val="02B67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032BA"/>
    <w:multiLevelType w:val="hybridMultilevel"/>
    <w:tmpl w:val="981007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94429F"/>
    <w:multiLevelType w:val="hybridMultilevel"/>
    <w:tmpl w:val="08F047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63827"/>
    <w:multiLevelType w:val="hybridMultilevel"/>
    <w:tmpl w:val="551EC0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3793F"/>
    <w:multiLevelType w:val="hybridMultilevel"/>
    <w:tmpl w:val="D9CE6A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D0CCE"/>
    <w:multiLevelType w:val="hybridMultilevel"/>
    <w:tmpl w:val="EE446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45AA1"/>
    <w:multiLevelType w:val="hybridMultilevel"/>
    <w:tmpl w:val="105E4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B33C73"/>
    <w:multiLevelType w:val="hybridMultilevel"/>
    <w:tmpl w:val="42869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92C0B"/>
    <w:multiLevelType w:val="hybridMultilevel"/>
    <w:tmpl w:val="A0289A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22A2F"/>
    <w:multiLevelType w:val="hybridMultilevel"/>
    <w:tmpl w:val="59B2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14951"/>
    <w:multiLevelType w:val="hybridMultilevel"/>
    <w:tmpl w:val="821CF4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142405"/>
    <w:multiLevelType w:val="hybridMultilevel"/>
    <w:tmpl w:val="1E9CA1F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6B4263F"/>
    <w:multiLevelType w:val="hybridMultilevel"/>
    <w:tmpl w:val="A9D02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B032D"/>
    <w:multiLevelType w:val="hybridMultilevel"/>
    <w:tmpl w:val="9564B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C31C1"/>
    <w:multiLevelType w:val="hybridMultilevel"/>
    <w:tmpl w:val="F008FE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46EE7"/>
    <w:multiLevelType w:val="hybridMultilevel"/>
    <w:tmpl w:val="20A0EB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921343D"/>
    <w:multiLevelType w:val="hybridMultilevel"/>
    <w:tmpl w:val="9BE4E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704D1"/>
    <w:multiLevelType w:val="hybridMultilevel"/>
    <w:tmpl w:val="FFDE71EE"/>
    <w:lvl w:ilvl="0" w:tplc="59C0A3B0">
      <w:start w:val="1"/>
      <w:numFmt w:val="lowerLetter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4"/>
  </w:num>
  <w:num w:numId="5">
    <w:abstractNumId w:val="16"/>
  </w:num>
  <w:num w:numId="6">
    <w:abstractNumId w:val="9"/>
  </w:num>
  <w:num w:numId="7">
    <w:abstractNumId w:val="15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B9"/>
    <w:rsid w:val="00007A74"/>
    <w:rsid w:val="00037FB7"/>
    <w:rsid w:val="00040AD8"/>
    <w:rsid w:val="000D7D57"/>
    <w:rsid w:val="00115F83"/>
    <w:rsid w:val="001976DF"/>
    <w:rsid w:val="001D4305"/>
    <w:rsid w:val="002062EF"/>
    <w:rsid w:val="002A0065"/>
    <w:rsid w:val="002F11EE"/>
    <w:rsid w:val="003616D8"/>
    <w:rsid w:val="003C567B"/>
    <w:rsid w:val="004266B9"/>
    <w:rsid w:val="004324F4"/>
    <w:rsid w:val="0046346F"/>
    <w:rsid w:val="00586432"/>
    <w:rsid w:val="005B4FF1"/>
    <w:rsid w:val="00616FB1"/>
    <w:rsid w:val="006C6A41"/>
    <w:rsid w:val="00741926"/>
    <w:rsid w:val="0077613C"/>
    <w:rsid w:val="00893D67"/>
    <w:rsid w:val="008A0EF8"/>
    <w:rsid w:val="008C18A3"/>
    <w:rsid w:val="008E08CE"/>
    <w:rsid w:val="008E54EB"/>
    <w:rsid w:val="008E76F7"/>
    <w:rsid w:val="008F3AD1"/>
    <w:rsid w:val="008F4E73"/>
    <w:rsid w:val="008F7584"/>
    <w:rsid w:val="009938F9"/>
    <w:rsid w:val="00A07BF5"/>
    <w:rsid w:val="00A11EB6"/>
    <w:rsid w:val="00B867A2"/>
    <w:rsid w:val="00BB4D7E"/>
    <w:rsid w:val="00BE3656"/>
    <w:rsid w:val="00CB38F8"/>
    <w:rsid w:val="00CE61A0"/>
    <w:rsid w:val="00D33427"/>
    <w:rsid w:val="00D51C75"/>
    <w:rsid w:val="00E0303F"/>
    <w:rsid w:val="00E22995"/>
    <w:rsid w:val="00E373C6"/>
    <w:rsid w:val="00E760F4"/>
    <w:rsid w:val="00EF692B"/>
    <w:rsid w:val="00F27EFB"/>
    <w:rsid w:val="00F32332"/>
    <w:rsid w:val="00F81972"/>
    <w:rsid w:val="00F8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9C23"/>
  <w15:chartTrackingRefBased/>
  <w15:docId w15:val="{B753E64C-A205-471A-B5D0-AA35150A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F7584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rsid w:val="002062EF"/>
  </w:style>
  <w:style w:type="paragraph" w:styleId="Akapitzlist">
    <w:name w:val="List Paragraph"/>
    <w:basedOn w:val="Normalny"/>
    <w:uiPriority w:val="34"/>
    <w:qFormat/>
    <w:rsid w:val="00D3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kruk\Desktop\REGULAMIN%20RAJDU%20ROWEROWEGO%20%20202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 RAJDU ROWEROWEGO  2023</Template>
  <TotalTime>19</TotalTime>
  <Pages>1</Pages>
  <Words>1137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Kalisz Pomorski - Barbara Kruk</dc:creator>
  <cp:keywords/>
  <cp:lastModifiedBy>N-ctwo Kalisz Pomorski - Zofia Zmiertka-Kaliniak</cp:lastModifiedBy>
  <cp:revision>6</cp:revision>
  <cp:lastPrinted>2023-06-07T08:11:00Z</cp:lastPrinted>
  <dcterms:created xsi:type="dcterms:W3CDTF">2023-06-07T07:54:00Z</dcterms:created>
  <dcterms:modified xsi:type="dcterms:W3CDTF">2023-06-07T08:22:00Z</dcterms:modified>
</cp:coreProperties>
</file>